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87" w:rsidRDefault="00427887" w:rsidP="00776A8A">
      <w:pPr>
        <w:pStyle w:val="Title"/>
      </w:pPr>
      <w:r>
        <w:t>Aufnahmeantrag</w:t>
      </w:r>
    </w:p>
    <w:p w:rsidR="00427887" w:rsidRPr="003A7DA4" w:rsidRDefault="00427887" w:rsidP="00776A8A">
      <w:pPr>
        <w:jc w:val="center"/>
        <w:rPr>
          <w:b/>
          <w:bCs/>
          <w:sz w:val="18"/>
          <w:szCs w:val="18"/>
        </w:rPr>
      </w:pPr>
    </w:p>
    <w:p w:rsidR="00427887" w:rsidRDefault="00427887" w:rsidP="00776A8A">
      <w:pPr>
        <w:jc w:val="center"/>
        <w:rPr>
          <w:b/>
          <w:bCs/>
        </w:rPr>
      </w:pPr>
      <w:r>
        <w:rPr>
          <w:b/>
          <w:bCs/>
        </w:rPr>
        <w:t>für einen Kindergartenplatz in der Gemeinde</w:t>
      </w:r>
      <w:r>
        <w:t xml:space="preserve"> </w:t>
      </w:r>
      <w:r>
        <w:rPr>
          <w:b/>
          <w:bCs/>
        </w:rPr>
        <w:t>Zarpen</w:t>
      </w:r>
    </w:p>
    <w:p w:rsidR="00427887" w:rsidRPr="003A7DA4" w:rsidRDefault="00427887" w:rsidP="00776A8A">
      <w:pPr>
        <w:pStyle w:val="Header"/>
        <w:tabs>
          <w:tab w:val="clear" w:pos="4536"/>
          <w:tab w:val="clear" w:pos="9072"/>
        </w:tabs>
        <w:rPr>
          <w:sz w:val="18"/>
          <w:szCs w:val="18"/>
        </w:rPr>
      </w:pPr>
    </w:p>
    <w:p w:rsidR="00427887" w:rsidRDefault="00427887" w:rsidP="00776A8A">
      <w:pPr>
        <w:pStyle w:val="Header"/>
        <w:tabs>
          <w:tab w:val="clear" w:pos="4536"/>
          <w:tab w:val="clear" w:pos="9072"/>
          <w:tab w:val="left" w:pos="6946"/>
          <w:tab w:val="left" w:pos="9781"/>
        </w:tabs>
      </w:pPr>
      <w:r>
        <w:t>Hiermit beantrage/n ich/wir die Aufnahme meines/unseres Kindes zum</w:t>
      </w:r>
      <w:r>
        <w:tab/>
      </w:r>
      <w:r>
        <w:rPr>
          <w:u w:val="single"/>
        </w:rPr>
        <w:tab/>
      </w:r>
    </w:p>
    <w:p w:rsidR="00427887" w:rsidRDefault="00427887" w:rsidP="00776A8A">
      <w:pPr>
        <w:pStyle w:val="Header"/>
        <w:tabs>
          <w:tab w:val="clear" w:pos="4536"/>
          <w:tab w:val="clear" w:pos="9072"/>
        </w:tabs>
        <w:ind w:left="2268" w:hanging="2268"/>
      </w:pPr>
      <w:r>
        <w:t>in der Einrichtung:</w:t>
      </w:r>
    </w:p>
    <w:p w:rsidR="00427887" w:rsidRDefault="00427887" w:rsidP="00776A8A"/>
    <w:tbl>
      <w:tblPr>
        <w:tblW w:w="983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3813"/>
        <w:gridCol w:w="567"/>
        <w:gridCol w:w="992"/>
        <w:gridCol w:w="3827"/>
        <w:gridCol w:w="51"/>
      </w:tblGrid>
      <w:tr w:rsidR="00427887" w:rsidRPr="00141377">
        <w:trPr>
          <w:gridAfter w:val="1"/>
          <w:wAfter w:w="51" w:type="dxa"/>
          <w:trHeight w:val="600"/>
        </w:trPr>
        <w:tc>
          <w:tcPr>
            <w:tcW w:w="582" w:type="dxa"/>
            <w:vAlign w:val="center"/>
          </w:tcPr>
          <w:p w:rsidR="00427887" w:rsidRPr="002A4EFD" w:rsidRDefault="00427887" w:rsidP="00EA559D">
            <w:pPr>
              <w:rPr>
                <w:sz w:val="21"/>
                <w:szCs w:val="21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3813" w:type="dxa"/>
            <w:vAlign w:val="center"/>
          </w:tcPr>
          <w:p w:rsidR="00427887" w:rsidRPr="00141377" w:rsidRDefault="00427887" w:rsidP="00EA559D">
            <w:pPr>
              <w:rPr>
                <w:sz w:val="20"/>
                <w:szCs w:val="20"/>
              </w:rPr>
            </w:pPr>
            <w:r>
              <w:t>Ev. luth. Kindergarten reguläre Öffnungszeit 08.00 bis 13.00 Uhr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7887" w:rsidRPr="00141377" w:rsidRDefault="00427887" w:rsidP="00EA559D"/>
        </w:tc>
        <w:tc>
          <w:tcPr>
            <w:tcW w:w="992" w:type="dxa"/>
            <w:vAlign w:val="center"/>
          </w:tcPr>
          <w:p w:rsidR="00427887" w:rsidRPr="002A4EFD" w:rsidRDefault="00427887" w:rsidP="00EA559D">
            <w:pPr>
              <w:rPr>
                <w:sz w:val="21"/>
                <w:szCs w:val="21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3827" w:type="dxa"/>
            <w:vAlign w:val="center"/>
          </w:tcPr>
          <w:p w:rsidR="00427887" w:rsidRPr="00141377" w:rsidRDefault="00427887" w:rsidP="00EA559D">
            <w:pPr>
              <w:rPr>
                <w:sz w:val="20"/>
                <w:szCs w:val="20"/>
              </w:rPr>
            </w:pPr>
            <w:r>
              <w:t>DRK Kindergarten reguläre Öffnungszeit 08.00 bis 13.00 Uhr</w:t>
            </w:r>
          </w:p>
        </w:tc>
      </w:tr>
      <w:tr w:rsidR="00427887" w:rsidRPr="00141377">
        <w:trPr>
          <w:gridAfter w:val="1"/>
          <w:wAfter w:w="51" w:type="dxa"/>
          <w:trHeight w:val="375"/>
        </w:trPr>
        <w:tc>
          <w:tcPr>
            <w:tcW w:w="4395" w:type="dxa"/>
            <w:gridSpan w:val="2"/>
            <w:vAlign w:val="center"/>
          </w:tcPr>
          <w:p w:rsidR="00427887" w:rsidRPr="00141377" w:rsidRDefault="00427887" w:rsidP="00EA559D">
            <w:pPr>
              <w:jc w:val="center"/>
              <w:rPr>
                <w:sz w:val="20"/>
                <w:szCs w:val="20"/>
              </w:rPr>
            </w:pPr>
            <w:r>
              <w:t>zusätzlich mit: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7887" w:rsidRPr="00141377" w:rsidRDefault="00427887" w:rsidP="00EA559D"/>
        </w:tc>
        <w:tc>
          <w:tcPr>
            <w:tcW w:w="4819" w:type="dxa"/>
            <w:gridSpan w:val="2"/>
            <w:vAlign w:val="center"/>
          </w:tcPr>
          <w:p w:rsidR="00427887" w:rsidRPr="00141377" w:rsidRDefault="00427887" w:rsidP="00EA559D">
            <w:pPr>
              <w:jc w:val="center"/>
              <w:rPr>
                <w:sz w:val="20"/>
                <w:szCs w:val="20"/>
              </w:rPr>
            </w:pPr>
            <w:r>
              <w:t>zusätzlich mit:</w:t>
            </w:r>
          </w:p>
        </w:tc>
      </w:tr>
      <w:tr w:rsidR="00427887" w:rsidRPr="00141377">
        <w:trPr>
          <w:gridAfter w:val="1"/>
          <w:wAfter w:w="51" w:type="dxa"/>
          <w:trHeight w:val="600"/>
        </w:trPr>
        <w:tc>
          <w:tcPr>
            <w:tcW w:w="582" w:type="dxa"/>
            <w:vAlign w:val="center"/>
          </w:tcPr>
          <w:p w:rsidR="00427887" w:rsidRPr="002A4EFD" w:rsidRDefault="00427887" w:rsidP="00EA559D">
            <w:pPr>
              <w:rPr>
                <w:sz w:val="21"/>
                <w:szCs w:val="21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3813" w:type="dxa"/>
            <w:vAlign w:val="center"/>
          </w:tcPr>
          <w:p w:rsidR="00427887" w:rsidRPr="00141377" w:rsidRDefault="00427887" w:rsidP="00EA559D">
            <w:pPr>
              <w:rPr>
                <w:sz w:val="20"/>
                <w:szCs w:val="20"/>
              </w:rPr>
            </w:pPr>
            <w:r>
              <w:t>Frühdienst von 07</w:t>
            </w:r>
            <w:r>
              <w:rPr>
                <w:vertAlign w:val="superscript"/>
              </w:rPr>
              <w:t>30</w:t>
            </w:r>
            <w:r>
              <w:t xml:space="preserve"> bis 08</w:t>
            </w:r>
            <w:r>
              <w:rPr>
                <w:vertAlign w:val="superscript"/>
              </w:rPr>
              <w:t>00</w:t>
            </w:r>
            <w:r>
              <w:t xml:space="preserve"> Uhr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7887" w:rsidRPr="00141377" w:rsidRDefault="00427887" w:rsidP="00EA559D"/>
        </w:tc>
        <w:tc>
          <w:tcPr>
            <w:tcW w:w="992" w:type="dxa"/>
            <w:vAlign w:val="center"/>
          </w:tcPr>
          <w:p w:rsidR="00427887" w:rsidRPr="002A4EFD" w:rsidRDefault="00427887" w:rsidP="00EA559D">
            <w:pPr>
              <w:rPr>
                <w:sz w:val="21"/>
                <w:szCs w:val="21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3827" w:type="dxa"/>
            <w:vAlign w:val="center"/>
          </w:tcPr>
          <w:p w:rsidR="00427887" w:rsidRPr="00141377" w:rsidRDefault="00427887" w:rsidP="00EA559D">
            <w:pPr>
              <w:rPr>
                <w:sz w:val="20"/>
                <w:szCs w:val="20"/>
              </w:rPr>
            </w:pPr>
            <w:r>
              <w:t>Frühdienst von 7</w:t>
            </w:r>
            <w:r>
              <w:rPr>
                <w:vertAlign w:val="superscript"/>
              </w:rPr>
              <w:t>30</w:t>
            </w:r>
            <w:r>
              <w:t xml:space="preserve"> bis 8</w:t>
            </w:r>
            <w:r>
              <w:rPr>
                <w:vertAlign w:val="superscript"/>
              </w:rPr>
              <w:t>00</w:t>
            </w:r>
            <w:r>
              <w:t xml:space="preserve"> Uhr</w:t>
            </w:r>
          </w:p>
        </w:tc>
      </w:tr>
      <w:tr w:rsidR="00427887" w:rsidRPr="00141377">
        <w:trPr>
          <w:gridAfter w:val="1"/>
          <w:wAfter w:w="51" w:type="dxa"/>
          <w:trHeight w:val="600"/>
        </w:trPr>
        <w:tc>
          <w:tcPr>
            <w:tcW w:w="582" w:type="dxa"/>
            <w:vAlign w:val="center"/>
          </w:tcPr>
          <w:p w:rsidR="00427887" w:rsidRPr="002A4EFD" w:rsidRDefault="00427887" w:rsidP="00EA559D">
            <w:pPr>
              <w:rPr>
                <w:sz w:val="21"/>
                <w:szCs w:val="21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3813" w:type="dxa"/>
            <w:vAlign w:val="center"/>
          </w:tcPr>
          <w:p w:rsidR="00427887" w:rsidRPr="00141377" w:rsidRDefault="00427887" w:rsidP="00EA559D">
            <w:pPr>
              <w:rPr>
                <w:sz w:val="20"/>
                <w:szCs w:val="20"/>
              </w:rPr>
            </w:pPr>
            <w:r>
              <w:t>Spätdienst von 13</w:t>
            </w:r>
            <w:r>
              <w:rPr>
                <w:vertAlign w:val="superscript"/>
              </w:rPr>
              <w:t>00</w:t>
            </w:r>
            <w:r>
              <w:t xml:space="preserve"> bis 15</w:t>
            </w:r>
            <w:r>
              <w:rPr>
                <w:vertAlign w:val="superscript"/>
              </w:rPr>
              <w:t>00</w:t>
            </w:r>
            <w:r>
              <w:t xml:space="preserve"> Uhr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7887" w:rsidRPr="00141377" w:rsidRDefault="00427887" w:rsidP="00EA559D"/>
        </w:tc>
        <w:tc>
          <w:tcPr>
            <w:tcW w:w="992" w:type="dxa"/>
            <w:vAlign w:val="center"/>
          </w:tcPr>
          <w:p w:rsidR="00427887" w:rsidRPr="002A4EFD" w:rsidRDefault="00427887" w:rsidP="00EA559D">
            <w:pPr>
              <w:rPr>
                <w:sz w:val="21"/>
                <w:szCs w:val="21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3827" w:type="dxa"/>
            <w:vAlign w:val="center"/>
          </w:tcPr>
          <w:p w:rsidR="00427887" w:rsidRPr="00141377" w:rsidRDefault="00427887" w:rsidP="00EA559D">
            <w:pPr>
              <w:rPr>
                <w:sz w:val="20"/>
                <w:szCs w:val="20"/>
              </w:rPr>
            </w:pPr>
            <w:r>
              <w:t>Spätdienst von 13</w:t>
            </w:r>
            <w:r>
              <w:rPr>
                <w:vertAlign w:val="superscript"/>
              </w:rPr>
              <w:t>00</w:t>
            </w:r>
            <w:r>
              <w:t xml:space="preserve"> bis 14</w:t>
            </w:r>
            <w:r>
              <w:rPr>
                <w:vertAlign w:val="superscript"/>
              </w:rPr>
              <w:t>00</w:t>
            </w:r>
            <w:r>
              <w:t xml:space="preserve"> Uhr </w:t>
            </w:r>
          </w:p>
        </w:tc>
      </w:tr>
      <w:tr w:rsidR="00427887" w:rsidRPr="00141377">
        <w:trPr>
          <w:gridAfter w:val="1"/>
          <w:wAfter w:w="51" w:type="dxa"/>
          <w:trHeight w:val="600"/>
        </w:trPr>
        <w:tc>
          <w:tcPr>
            <w:tcW w:w="582" w:type="dxa"/>
            <w:vAlign w:val="center"/>
          </w:tcPr>
          <w:p w:rsidR="00427887" w:rsidRPr="009958BE" w:rsidRDefault="00427887" w:rsidP="00EA55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3813" w:type="dxa"/>
            <w:vAlign w:val="center"/>
          </w:tcPr>
          <w:p w:rsidR="00427887" w:rsidRPr="009958BE" w:rsidRDefault="00427887" w:rsidP="00EA559D">
            <w:r>
              <w:t>Mittagessen</w:t>
            </w:r>
            <w:r w:rsidRPr="009958BE">
              <w:rPr>
                <w:sz w:val="16"/>
                <w:szCs w:val="16"/>
              </w:rPr>
              <w:t xml:space="preserve"> (wird um 12.30 Uhr eingenommen)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7887" w:rsidRPr="00141377" w:rsidRDefault="00427887" w:rsidP="00EA559D"/>
        </w:tc>
        <w:tc>
          <w:tcPr>
            <w:tcW w:w="992" w:type="dxa"/>
            <w:vAlign w:val="center"/>
          </w:tcPr>
          <w:p w:rsidR="00427887" w:rsidRPr="009958BE" w:rsidRDefault="00427887" w:rsidP="00EA55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3827" w:type="dxa"/>
            <w:vAlign w:val="center"/>
          </w:tcPr>
          <w:p w:rsidR="00427887" w:rsidRPr="009958BE" w:rsidRDefault="00427887" w:rsidP="00EA559D">
            <w:r>
              <w:t>Mittagessen</w:t>
            </w:r>
            <w:r>
              <w:rPr>
                <w:sz w:val="16"/>
                <w:szCs w:val="16"/>
              </w:rPr>
              <w:t xml:space="preserve"> (wird um 13.0</w:t>
            </w:r>
            <w:r w:rsidRPr="009958BE">
              <w:rPr>
                <w:sz w:val="16"/>
                <w:szCs w:val="16"/>
              </w:rPr>
              <w:t>0 Uhr eingenommen)</w:t>
            </w:r>
          </w:p>
        </w:tc>
      </w:tr>
      <w:tr w:rsidR="00427887" w:rsidRPr="00141377">
        <w:trPr>
          <w:trHeight w:val="600"/>
        </w:trPr>
        <w:tc>
          <w:tcPr>
            <w:tcW w:w="582" w:type="dxa"/>
            <w:vAlign w:val="center"/>
          </w:tcPr>
          <w:p w:rsidR="00427887" w:rsidRDefault="00427887" w:rsidP="00EA55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F"/>
            </w:r>
          </w:p>
        </w:tc>
        <w:tc>
          <w:tcPr>
            <w:tcW w:w="9250" w:type="dxa"/>
            <w:gridSpan w:val="5"/>
            <w:vAlign w:val="center"/>
          </w:tcPr>
          <w:p w:rsidR="00427887" w:rsidRPr="0014137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Sollte in der von mir/uns gewünschten Einrichtung </w:t>
            </w:r>
            <w:r w:rsidRPr="00DD2211">
              <w:rPr>
                <w:u w:val="single"/>
              </w:rPr>
              <w:t>kein</w:t>
            </w:r>
            <w:r>
              <w:t xml:space="preserve"> Kindergartenplatz mehr zur Verfügung stehen, so bin/sind ich/wir mit der Unterbringung meines/unseres Kindes in der jeweils anderen Zarpener Einrichtung einverstanden.</w:t>
            </w:r>
          </w:p>
        </w:tc>
      </w:tr>
    </w:tbl>
    <w:p w:rsidR="00427887" w:rsidRPr="003A7DA4" w:rsidRDefault="00427887" w:rsidP="00776A8A">
      <w:pPr>
        <w:rPr>
          <w:sz w:val="18"/>
          <w:szCs w:val="18"/>
        </w:rPr>
      </w:pPr>
    </w:p>
    <w:tbl>
      <w:tblPr>
        <w:tblW w:w="977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67"/>
      </w:tblGrid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Name, Vorname des Kindes:</w:t>
            </w:r>
            <w:r w:rsidRPr="00A128DF">
              <w:rPr>
                <w:b/>
                <w:bCs/>
              </w:rPr>
              <w:t>…………...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Geboren:</w:t>
            </w:r>
            <w:r w:rsidRPr="00A128DF">
              <w:rPr>
                <w:b/>
                <w:bCs/>
              </w:rPr>
              <w:t>………………………………..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Merge w:val="restart"/>
            <w:vAlign w:val="center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Anschrift:</w:t>
            </w:r>
            <w:r w:rsidRPr="00A128DF">
              <w:rPr>
                <w:b/>
                <w:bCs/>
              </w:rPr>
              <w:t>……………………………….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Merge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Telefon:</w:t>
            </w:r>
            <w:r w:rsidRPr="00A128DF">
              <w:rPr>
                <w:b/>
                <w:bCs/>
              </w:rPr>
              <w:t>…………………………………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Geschwister:</w:t>
            </w:r>
            <w:r w:rsidRPr="00A128DF">
              <w:rPr>
                <w:b/>
                <w:bCs/>
              </w:rPr>
              <w:t>…………………………….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Alter der Geschwister:</w:t>
            </w:r>
            <w:r w:rsidRPr="00A128DF">
              <w:rPr>
                <w:b/>
                <w:bCs/>
              </w:rPr>
              <w:t>………………….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Name, Vorname der Mutter:</w:t>
            </w:r>
            <w:r w:rsidRPr="00A128DF">
              <w:rPr>
                <w:b/>
                <w:bCs/>
              </w:rPr>
              <w:t>……………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zur Zeit ausgeübter Beruf der Mutter:</w:t>
            </w:r>
            <w:r w:rsidRPr="00A128DF">
              <w:rPr>
                <w:b/>
                <w:bCs/>
              </w:rPr>
              <w:t>…..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Name, Vorname des Vaters:</w:t>
            </w:r>
            <w:r w:rsidRPr="00A128DF">
              <w:rPr>
                <w:b/>
                <w:bCs/>
              </w:rPr>
              <w:t>……………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zur Zeit ausgeübter Beruf des Vaters:</w:t>
            </w:r>
            <w:r w:rsidRPr="00A128DF">
              <w:rPr>
                <w:b/>
                <w:bCs/>
              </w:rPr>
              <w:t>…..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blPrEx>
          <w:tblBorders>
            <w:insideH w:val="single" w:sz="4" w:space="0" w:color="auto"/>
          </w:tblBorders>
        </w:tblPrEx>
        <w:trPr>
          <w:cantSplit/>
          <w:trHeight w:hRule="exact" w:val="500"/>
        </w:trPr>
        <w:tc>
          <w:tcPr>
            <w:tcW w:w="4111" w:type="dxa"/>
            <w:vMerge w:val="restart"/>
            <w:tcBorders>
              <w:top w:val="nil"/>
            </w:tcBorders>
            <w:vAlign w:val="center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  <w:ind w:left="1206" w:hanging="1206"/>
            </w:pPr>
            <w:r>
              <w:t xml:space="preserve">Anmerkung (z.B. allein erziehend, </w:t>
            </w:r>
            <w:r>
              <w:br/>
              <w:t xml:space="preserve">Wiederaufnahme der </w:t>
            </w:r>
            <w:r>
              <w:br/>
              <w:t>Berufstätigkeit zum ....):</w:t>
            </w:r>
          </w:p>
        </w:tc>
        <w:tc>
          <w:tcPr>
            <w:tcW w:w="5667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blPrEx>
          <w:tblBorders>
            <w:insideH w:val="single" w:sz="4" w:space="0" w:color="auto"/>
          </w:tblBorders>
        </w:tblPrEx>
        <w:trPr>
          <w:cantSplit/>
          <w:trHeight w:hRule="exact" w:val="500"/>
        </w:trPr>
        <w:tc>
          <w:tcPr>
            <w:tcW w:w="4111" w:type="dxa"/>
            <w:vMerge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5667" w:type="dxa"/>
            <w:tcBorders>
              <w:top w:val="nil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Merge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5667" w:type="dxa"/>
            <w:tcBorders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00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Ort/Datum:</w:t>
            </w:r>
            <w:r w:rsidRPr="00A128DF">
              <w:rPr>
                <w:b/>
                <w:bCs/>
              </w:rPr>
              <w:t>……………………………..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427887">
        <w:trPr>
          <w:trHeight w:hRule="exact" w:val="553"/>
        </w:trPr>
        <w:tc>
          <w:tcPr>
            <w:tcW w:w="4111" w:type="dxa"/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  <w:r>
              <w:t>Unterschrift der Erziehungsberechtigten: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bottom"/>
          </w:tcPr>
          <w:p w:rsidR="00427887" w:rsidRDefault="00427887" w:rsidP="00EA559D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</w:tbl>
    <w:p w:rsidR="00427887" w:rsidRPr="00964789" w:rsidRDefault="00427887" w:rsidP="00776A8A">
      <w:pPr>
        <w:pStyle w:val="Title"/>
        <w:rPr>
          <w:sz w:val="2"/>
          <w:szCs w:val="2"/>
        </w:rPr>
      </w:pPr>
      <w:bookmarkStart w:id="0" w:name="_GoBack"/>
      <w:bookmarkEnd w:id="0"/>
    </w:p>
    <w:p w:rsidR="00427887" w:rsidRDefault="00427887" w:rsidP="00953980">
      <w:pPr>
        <w:pStyle w:val="Header"/>
        <w:tabs>
          <w:tab w:val="clear" w:pos="4536"/>
          <w:tab w:val="clear" w:pos="9072"/>
        </w:tabs>
        <w:jc w:val="both"/>
      </w:pPr>
    </w:p>
    <w:sectPr w:rsidR="00427887" w:rsidSect="00B36AE6">
      <w:headerReference w:type="default" r:id="rId6"/>
      <w:footerReference w:type="default" r:id="rId7"/>
      <w:footerReference w:type="first" r:id="rId8"/>
      <w:pgSz w:w="11906" w:h="16838"/>
      <w:pgMar w:top="1417" w:right="1417" w:bottom="1134" w:left="1417" w:header="720" w:footer="2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87" w:rsidRDefault="00427887">
      <w:r>
        <w:separator/>
      </w:r>
    </w:p>
  </w:endnote>
  <w:endnote w:type="continuationSeparator" w:id="0">
    <w:p w:rsidR="00427887" w:rsidRDefault="0042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87" w:rsidRDefault="00427887">
    <w:pPr>
      <w:pStyle w:val="Footer"/>
      <w:rPr>
        <w:sz w:val="12"/>
        <w:szCs w:val="12"/>
      </w:rPr>
    </w:pPr>
    <w:r>
      <w:rPr>
        <w:snapToGrid w:val="0"/>
        <w:sz w:val="12"/>
        <w:szCs w:val="12"/>
      </w:rPr>
      <w:fldChar w:fldCharType="begin"/>
    </w:r>
    <w:r>
      <w:rPr>
        <w:snapToGrid w:val="0"/>
        <w:sz w:val="12"/>
        <w:szCs w:val="12"/>
      </w:rPr>
      <w:instrText xml:space="preserve"> FILENAME \p </w:instrText>
    </w:r>
    <w:r>
      <w:rPr>
        <w:snapToGrid w:val="0"/>
        <w:sz w:val="12"/>
        <w:szCs w:val="12"/>
      </w:rPr>
      <w:fldChar w:fldCharType="separate"/>
    </w:r>
    <w:r>
      <w:rPr>
        <w:noProof/>
        <w:snapToGrid w:val="0"/>
        <w:sz w:val="12"/>
        <w:szCs w:val="12"/>
      </w:rPr>
      <w:t>\\amtnss01\home\B03\vorlagen\word\Normal.dot</w:t>
    </w:r>
    <w:r>
      <w:rPr>
        <w:snapToGrid w:val="0"/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87" w:rsidRDefault="00427887">
    <w:pPr>
      <w:pStyle w:val="Footer"/>
    </w:pPr>
    <w:r>
      <w:rPr>
        <w:snapToGrid w:val="0"/>
        <w:sz w:val="12"/>
        <w:szCs w:val="12"/>
      </w:rPr>
      <w:fldChar w:fldCharType="begin"/>
    </w:r>
    <w:r>
      <w:rPr>
        <w:snapToGrid w:val="0"/>
        <w:sz w:val="12"/>
        <w:szCs w:val="12"/>
      </w:rPr>
      <w:instrText xml:space="preserve"> FILENAME \p </w:instrText>
    </w:r>
    <w:r>
      <w:rPr>
        <w:snapToGrid w:val="0"/>
        <w:sz w:val="12"/>
        <w:szCs w:val="12"/>
      </w:rPr>
      <w:fldChar w:fldCharType="separate"/>
    </w:r>
    <w:r>
      <w:rPr>
        <w:noProof/>
        <w:snapToGrid w:val="0"/>
        <w:sz w:val="12"/>
        <w:szCs w:val="12"/>
      </w:rPr>
      <w:t>\\amtnss01\home\B03\vorlagen\word\Normal.dot</w:t>
    </w:r>
    <w:r>
      <w:rPr>
        <w:snapToGrid w:val="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87" w:rsidRDefault="00427887">
      <w:r>
        <w:separator/>
      </w:r>
    </w:p>
  </w:footnote>
  <w:footnote w:type="continuationSeparator" w:id="0">
    <w:p w:rsidR="00427887" w:rsidRDefault="0042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87" w:rsidRDefault="0042788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7887" w:rsidRDefault="00427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A8A"/>
    <w:rsid w:val="000118D5"/>
    <w:rsid w:val="0001306C"/>
    <w:rsid w:val="00014826"/>
    <w:rsid w:val="00016033"/>
    <w:rsid w:val="0001651E"/>
    <w:rsid w:val="00017BAE"/>
    <w:rsid w:val="00023AAD"/>
    <w:rsid w:val="00026F37"/>
    <w:rsid w:val="00057592"/>
    <w:rsid w:val="00060F17"/>
    <w:rsid w:val="00070463"/>
    <w:rsid w:val="00075B2B"/>
    <w:rsid w:val="00076ADA"/>
    <w:rsid w:val="000973DF"/>
    <w:rsid w:val="0009776C"/>
    <w:rsid w:val="000B7E98"/>
    <w:rsid w:val="000C1D98"/>
    <w:rsid w:val="000C7BA5"/>
    <w:rsid w:val="000C7F3F"/>
    <w:rsid w:val="000E028F"/>
    <w:rsid w:val="000E0937"/>
    <w:rsid w:val="000E43C4"/>
    <w:rsid w:val="000E5304"/>
    <w:rsid w:val="000F2F27"/>
    <w:rsid w:val="000F5A66"/>
    <w:rsid w:val="000F5ED8"/>
    <w:rsid w:val="00125EDF"/>
    <w:rsid w:val="00127D17"/>
    <w:rsid w:val="001305AB"/>
    <w:rsid w:val="00133E4E"/>
    <w:rsid w:val="00141377"/>
    <w:rsid w:val="00144625"/>
    <w:rsid w:val="0015198D"/>
    <w:rsid w:val="00152458"/>
    <w:rsid w:val="0015597B"/>
    <w:rsid w:val="001646BA"/>
    <w:rsid w:val="00166BB2"/>
    <w:rsid w:val="001817BA"/>
    <w:rsid w:val="00185C5C"/>
    <w:rsid w:val="00186E64"/>
    <w:rsid w:val="001872A8"/>
    <w:rsid w:val="0019099D"/>
    <w:rsid w:val="00190D14"/>
    <w:rsid w:val="00191B37"/>
    <w:rsid w:val="001B041C"/>
    <w:rsid w:val="001B63C8"/>
    <w:rsid w:val="001B70A7"/>
    <w:rsid w:val="001C7CB5"/>
    <w:rsid w:val="001D29A0"/>
    <w:rsid w:val="001D62B0"/>
    <w:rsid w:val="001F01AB"/>
    <w:rsid w:val="001F2F26"/>
    <w:rsid w:val="001F6A1C"/>
    <w:rsid w:val="001F6B88"/>
    <w:rsid w:val="001F72A3"/>
    <w:rsid w:val="001F7B29"/>
    <w:rsid w:val="002059F1"/>
    <w:rsid w:val="00207C22"/>
    <w:rsid w:val="00211602"/>
    <w:rsid w:val="002127FF"/>
    <w:rsid w:val="00224C7D"/>
    <w:rsid w:val="0023113F"/>
    <w:rsid w:val="0023163E"/>
    <w:rsid w:val="0023380F"/>
    <w:rsid w:val="00253DCE"/>
    <w:rsid w:val="0025521B"/>
    <w:rsid w:val="0025759A"/>
    <w:rsid w:val="00266899"/>
    <w:rsid w:val="00277768"/>
    <w:rsid w:val="00280499"/>
    <w:rsid w:val="00291159"/>
    <w:rsid w:val="002949D2"/>
    <w:rsid w:val="002A0C46"/>
    <w:rsid w:val="002A3749"/>
    <w:rsid w:val="002A4EFD"/>
    <w:rsid w:val="002B32DF"/>
    <w:rsid w:val="002B50D3"/>
    <w:rsid w:val="002C0DF9"/>
    <w:rsid w:val="002C4DCE"/>
    <w:rsid w:val="002D25C0"/>
    <w:rsid w:val="002E7CE9"/>
    <w:rsid w:val="002F115B"/>
    <w:rsid w:val="002F18D0"/>
    <w:rsid w:val="002F34D3"/>
    <w:rsid w:val="002F5E8C"/>
    <w:rsid w:val="002F72E9"/>
    <w:rsid w:val="0030105E"/>
    <w:rsid w:val="00301701"/>
    <w:rsid w:val="00304235"/>
    <w:rsid w:val="00306E68"/>
    <w:rsid w:val="0031706C"/>
    <w:rsid w:val="0032562C"/>
    <w:rsid w:val="0033179E"/>
    <w:rsid w:val="00331EA5"/>
    <w:rsid w:val="003442E1"/>
    <w:rsid w:val="00344EAA"/>
    <w:rsid w:val="00350D40"/>
    <w:rsid w:val="00351645"/>
    <w:rsid w:val="0036496B"/>
    <w:rsid w:val="00375AC3"/>
    <w:rsid w:val="00377C81"/>
    <w:rsid w:val="0038725D"/>
    <w:rsid w:val="003A433C"/>
    <w:rsid w:val="003A44A8"/>
    <w:rsid w:val="003A7DA4"/>
    <w:rsid w:val="003B2A54"/>
    <w:rsid w:val="003B3ADB"/>
    <w:rsid w:val="003B59F2"/>
    <w:rsid w:val="003E4DBD"/>
    <w:rsid w:val="003F2AF5"/>
    <w:rsid w:val="00400112"/>
    <w:rsid w:val="004044B0"/>
    <w:rsid w:val="00405980"/>
    <w:rsid w:val="00406D6D"/>
    <w:rsid w:val="00414A3C"/>
    <w:rsid w:val="00427887"/>
    <w:rsid w:val="004467F9"/>
    <w:rsid w:val="00453767"/>
    <w:rsid w:val="0045478B"/>
    <w:rsid w:val="00456A76"/>
    <w:rsid w:val="0045750B"/>
    <w:rsid w:val="00457521"/>
    <w:rsid w:val="004661B6"/>
    <w:rsid w:val="00467848"/>
    <w:rsid w:val="00472154"/>
    <w:rsid w:val="00473FA3"/>
    <w:rsid w:val="00481EA9"/>
    <w:rsid w:val="004B2E51"/>
    <w:rsid w:val="004B4966"/>
    <w:rsid w:val="004C29F4"/>
    <w:rsid w:val="004D3745"/>
    <w:rsid w:val="004E445B"/>
    <w:rsid w:val="004E500A"/>
    <w:rsid w:val="004F215B"/>
    <w:rsid w:val="00505A93"/>
    <w:rsid w:val="00522DB8"/>
    <w:rsid w:val="00522FA3"/>
    <w:rsid w:val="005231B3"/>
    <w:rsid w:val="00523B69"/>
    <w:rsid w:val="00524C18"/>
    <w:rsid w:val="0053594D"/>
    <w:rsid w:val="00537EF8"/>
    <w:rsid w:val="005475C8"/>
    <w:rsid w:val="005520EA"/>
    <w:rsid w:val="00556941"/>
    <w:rsid w:val="00557865"/>
    <w:rsid w:val="00565693"/>
    <w:rsid w:val="00572E38"/>
    <w:rsid w:val="00575661"/>
    <w:rsid w:val="00575EDB"/>
    <w:rsid w:val="00576777"/>
    <w:rsid w:val="005805D5"/>
    <w:rsid w:val="005917C9"/>
    <w:rsid w:val="00592ADC"/>
    <w:rsid w:val="00597E63"/>
    <w:rsid w:val="005A04D1"/>
    <w:rsid w:val="005A3438"/>
    <w:rsid w:val="005A542E"/>
    <w:rsid w:val="005B1026"/>
    <w:rsid w:val="005B3A2E"/>
    <w:rsid w:val="005B53BF"/>
    <w:rsid w:val="005B5EBA"/>
    <w:rsid w:val="005B642E"/>
    <w:rsid w:val="005B6BAF"/>
    <w:rsid w:val="005C0133"/>
    <w:rsid w:val="005C2031"/>
    <w:rsid w:val="005C2524"/>
    <w:rsid w:val="005C7188"/>
    <w:rsid w:val="005D2E8F"/>
    <w:rsid w:val="005D522A"/>
    <w:rsid w:val="005E6249"/>
    <w:rsid w:val="005E694E"/>
    <w:rsid w:val="005F250D"/>
    <w:rsid w:val="00600BB1"/>
    <w:rsid w:val="00605C21"/>
    <w:rsid w:val="00610052"/>
    <w:rsid w:val="00610557"/>
    <w:rsid w:val="00611563"/>
    <w:rsid w:val="00611639"/>
    <w:rsid w:val="0062041D"/>
    <w:rsid w:val="006300DD"/>
    <w:rsid w:val="0063043B"/>
    <w:rsid w:val="006337A4"/>
    <w:rsid w:val="0063428D"/>
    <w:rsid w:val="0063639F"/>
    <w:rsid w:val="006423DA"/>
    <w:rsid w:val="00642B1A"/>
    <w:rsid w:val="00653848"/>
    <w:rsid w:val="006614C1"/>
    <w:rsid w:val="00663DDD"/>
    <w:rsid w:val="006662AF"/>
    <w:rsid w:val="006760A5"/>
    <w:rsid w:val="00676F78"/>
    <w:rsid w:val="00690E79"/>
    <w:rsid w:val="00690F9E"/>
    <w:rsid w:val="006930B9"/>
    <w:rsid w:val="00695E52"/>
    <w:rsid w:val="0069660E"/>
    <w:rsid w:val="006977A1"/>
    <w:rsid w:val="006A134A"/>
    <w:rsid w:val="006A6134"/>
    <w:rsid w:val="006B4FFD"/>
    <w:rsid w:val="006B5513"/>
    <w:rsid w:val="006C3195"/>
    <w:rsid w:val="006C5E43"/>
    <w:rsid w:val="006D2769"/>
    <w:rsid w:val="006D2B47"/>
    <w:rsid w:val="006D34FC"/>
    <w:rsid w:val="006D4C34"/>
    <w:rsid w:val="006E436B"/>
    <w:rsid w:val="006F755B"/>
    <w:rsid w:val="00713472"/>
    <w:rsid w:val="0071378E"/>
    <w:rsid w:val="0072232E"/>
    <w:rsid w:val="0072529D"/>
    <w:rsid w:val="007345CA"/>
    <w:rsid w:val="00740B73"/>
    <w:rsid w:val="007443F1"/>
    <w:rsid w:val="00746000"/>
    <w:rsid w:val="00752465"/>
    <w:rsid w:val="007532D6"/>
    <w:rsid w:val="00774C71"/>
    <w:rsid w:val="00776A8A"/>
    <w:rsid w:val="00777C69"/>
    <w:rsid w:val="007808F4"/>
    <w:rsid w:val="00787A08"/>
    <w:rsid w:val="00787BB7"/>
    <w:rsid w:val="0079018E"/>
    <w:rsid w:val="007935D0"/>
    <w:rsid w:val="007A3854"/>
    <w:rsid w:val="007A536B"/>
    <w:rsid w:val="007A5EFB"/>
    <w:rsid w:val="007A6D2B"/>
    <w:rsid w:val="007B63E1"/>
    <w:rsid w:val="007C554C"/>
    <w:rsid w:val="007C6521"/>
    <w:rsid w:val="007D3078"/>
    <w:rsid w:val="007D7C41"/>
    <w:rsid w:val="007F3D2F"/>
    <w:rsid w:val="007F59D3"/>
    <w:rsid w:val="00812F0E"/>
    <w:rsid w:val="008204D7"/>
    <w:rsid w:val="00824175"/>
    <w:rsid w:val="00841816"/>
    <w:rsid w:val="00842144"/>
    <w:rsid w:val="00844FAD"/>
    <w:rsid w:val="00846727"/>
    <w:rsid w:val="00851114"/>
    <w:rsid w:val="008515D2"/>
    <w:rsid w:val="00853213"/>
    <w:rsid w:val="0085453F"/>
    <w:rsid w:val="00855B34"/>
    <w:rsid w:val="00856035"/>
    <w:rsid w:val="00862702"/>
    <w:rsid w:val="00872D58"/>
    <w:rsid w:val="008803BB"/>
    <w:rsid w:val="00880DE4"/>
    <w:rsid w:val="00887B49"/>
    <w:rsid w:val="00895C19"/>
    <w:rsid w:val="008A49AE"/>
    <w:rsid w:val="008B0272"/>
    <w:rsid w:val="008B3A20"/>
    <w:rsid w:val="008B6ACC"/>
    <w:rsid w:val="008D75B2"/>
    <w:rsid w:val="008E14A3"/>
    <w:rsid w:val="009042A2"/>
    <w:rsid w:val="00910903"/>
    <w:rsid w:val="00922D51"/>
    <w:rsid w:val="00932356"/>
    <w:rsid w:val="00932A18"/>
    <w:rsid w:val="0094524B"/>
    <w:rsid w:val="00947C24"/>
    <w:rsid w:val="009518E1"/>
    <w:rsid w:val="00953980"/>
    <w:rsid w:val="00962F03"/>
    <w:rsid w:val="00964789"/>
    <w:rsid w:val="009935C9"/>
    <w:rsid w:val="00993FF0"/>
    <w:rsid w:val="009958BE"/>
    <w:rsid w:val="00996DA8"/>
    <w:rsid w:val="009A6574"/>
    <w:rsid w:val="009B065F"/>
    <w:rsid w:val="009C3003"/>
    <w:rsid w:val="009C752E"/>
    <w:rsid w:val="009D5E36"/>
    <w:rsid w:val="009D5F25"/>
    <w:rsid w:val="009E1A4C"/>
    <w:rsid w:val="009E1F08"/>
    <w:rsid w:val="009E4052"/>
    <w:rsid w:val="009F14D5"/>
    <w:rsid w:val="00A069A3"/>
    <w:rsid w:val="00A10B6F"/>
    <w:rsid w:val="00A128DF"/>
    <w:rsid w:val="00A138D7"/>
    <w:rsid w:val="00A201B6"/>
    <w:rsid w:val="00A23DD0"/>
    <w:rsid w:val="00A30BBB"/>
    <w:rsid w:val="00A321B1"/>
    <w:rsid w:val="00A37190"/>
    <w:rsid w:val="00A37D51"/>
    <w:rsid w:val="00A63BA7"/>
    <w:rsid w:val="00A641AD"/>
    <w:rsid w:val="00A70D18"/>
    <w:rsid w:val="00A74164"/>
    <w:rsid w:val="00A74FE6"/>
    <w:rsid w:val="00A76B5C"/>
    <w:rsid w:val="00A771CF"/>
    <w:rsid w:val="00A84846"/>
    <w:rsid w:val="00A8736C"/>
    <w:rsid w:val="00A87A67"/>
    <w:rsid w:val="00A970E1"/>
    <w:rsid w:val="00AA2CE3"/>
    <w:rsid w:val="00AC638E"/>
    <w:rsid w:val="00AC70EE"/>
    <w:rsid w:val="00AD4E59"/>
    <w:rsid w:val="00AD555F"/>
    <w:rsid w:val="00AE122F"/>
    <w:rsid w:val="00AE1D8B"/>
    <w:rsid w:val="00AE5D9E"/>
    <w:rsid w:val="00B150CE"/>
    <w:rsid w:val="00B16288"/>
    <w:rsid w:val="00B279C2"/>
    <w:rsid w:val="00B34377"/>
    <w:rsid w:val="00B36AE6"/>
    <w:rsid w:val="00B42C51"/>
    <w:rsid w:val="00B53C23"/>
    <w:rsid w:val="00B5653E"/>
    <w:rsid w:val="00B56866"/>
    <w:rsid w:val="00B60D5D"/>
    <w:rsid w:val="00B71895"/>
    <w:rsid w:val="00B71A0C"/>
    <w:rsid w:val="00B92243"/>
    <w:rsid w:val="00B96332"/>
    <w:rsid w:val="00BA2B96"/>
    <w:rsid w:val="00BA4B9F"/>
    <w:rsid w:val="00BA6A66"/>
    <w:rsid w:val="00BA7FC4"/>
    <w:rsid w:val="00BC2074"/>
    <w:rsid w:val="00BC6847"/>
    <w:rsid w:val="00BD22C9"/>
    <w:rsid w:val="00BD3BC8"/>
    <w:rsid w:val="00BD612B"/>
    <w:rsid w:val="00BD77A2"/>
    <w:rsid w:val="00BE0B95"/>
    <w:rsid w:val="00BF1B2E"/>
    <w:rsid w:val="00BF3972"/>
    <w:rsid w:val="00BF580B"/>
    <w:rsid w:val="00BF6344"/>
    <w:rsid w:val="00C05B7E"/>
    <w:rsid w:val="00C06052"/>
    <w:rsid w:val="00C101E9"/>
    <w:rsid w:val="00C108D4"/>
    <w:rsid w:val="00C12917"/>
    <w:rsid w:val="00C173C1"/>
    <w:rsid w:val="00C27DB8"/>
    <w:rsid w:val="00C316E6"/>
    <w:rsid w:val="00C330E0"/>
    <w:rsid w:val="00C60A9F"/>
    <w:rsid w:val="00C63B6A"/>
    <w:rsid w:val="00C660BF"/>
    <w:rsid w:val="00C74326"/>
    <w:rsid w:val="00C86937"/>
    <w:rsid w:val="00C9583C"/>
    <w:rsid w:val="00CB06B8"/>
    <w:rsid w:val="00CC233A"/>
    <w:rsid w:val="00CC560F"/>
    <w:rsid w:val="00CD5EDB"/>
    <w:rsid w:val="00CF19ED"/>
    <w:rsid w:val="00CF6147"/>
    <w:rsid w:val="00D00300"/>
    <w:rsid w:val="00D066CC"/>
    <w:rsid w:val="00D12B2C"/>
    <w:rsid w:val="00D17065"/>
    <w:rsid w:val="00D20918"/>
    <w:rsid w:val="00D23523"/>
    <w:rsid w:val="00D25665"/>
    <w:rsid w:val="00D269DE"/>
    <w:rsid w:val="00D36F4F"/>
    <w:rsid w:val="00D379DB"/>
    <w:rsid w:val="00D43AE1"/>
    <w:rsid w:val="00D56E60"/>
    <w:rsid w:val="00D619BB"/>
    <w:rsid w:val="00D63344"/>
    <w:rsid w:val="00D6516C"/>
    <w:rsid w:val="00D6518C"/>
    <w:rsid w:val="00D80D27"/>
    <w:rsid w:val="00D95E1F"/>
    <w:rsid w:val="00DB21B7"/>
    <w:rsid w:val="00DD2211"/>
    <w:rsid w:val="00DD55AD"/>
    <w:rsid w:val="00DE0CAB"/>
    <w:rsid w:val="00DE1639"/>
    <w:rsid w:val="00DE26F4"/>
    <w:rsid w:val="00DE44A8"/>
    <w:rsid w:val="00DF4875"/>
    <w:rsid w:val="00DF4A92"/>
    <w:rsid w:val="00E00E3A"/>
    <w:rsid w:val="00E07A97"/>
    <w:rsid w:val="00E10E36"/>
    <w:rsid w:val="00E12316"/>
    <w:rsid w:val="00E133BE"/>
    <w:rsid w:val="00E148C4"/>
    <w:rsid w:val="00E309F5"/>
    <w:rsid w:val="00E30E25"/>
    <w:rsid w:val="00E37B2B"/>
    <w:rsid w:val="00E41980"/>
    <w:rsid w:val="00E4629E"/>
    <w:rsid w:val="00E46F4A"/>
    <w:rsid w:val="00E51966"/>
    <w:rsid w:val="00E53B02"/>
    <w:rsid w:val="00E62221"/>
    <w:rsid w:val="00E81D9A"/>
    <w:rsid w:val="00E8560E"/>
    <w:rsid w:val="00E92DC8"/>
    <w:rsid w:val="00EA4F98"/>
    <w:rsid w:val="00EA559D"/>
    <w:rsid w:val="00EB102E"/>
    <w:rsid w:val="00EB3B8A"/>
    <w:rsid w:val="00EB6A02"/>
    <w:rsid w:val="00EC206A"/>
    <w:rsid w:val="00ED041C"/>
    <w:rsid w:val="00ED11DC"/>
    <w:rsid w:val="00ED16BA"/>
    <w:rsid w:val="00EF0C21"/>
    <w:rsid w:val="00F01369"/>
    <w:rsid w:val="00F03E5F"/>
    <w:rsid w:val="00F20AC5"/>
    <w:rsid w:val="00F30B17"/>
    <w:rsid w:val="00F4464C"/>
    <w:rsid w:val="00F525F6"/>
    <w:rsid w:val="00F56145"/>
    <w:rsid w:val="00F651FB"/>
    <w:rsid w:val="00F72B5F"/>
    <w:rsid w:val="00F91CBB"/>
    <w:rsid w:val="00F96303"/>
    <w:rsid w:val="00FA363D"/>
    <w:rsid w:val="00FA7365"/>
    <w:rsid w:val="00FA790E"/>
    <w:rsid w:val="00FC1529"/>
    <w:rsid w:val="00FC4755"/>
    <w:rsid w:val="00FD0A09"/>
    <w:rsid w:val="00FE5225"/>
    <w:rsid w:val="00FF1512"/>
    <w:rsid w:val="00FF59C5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A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D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6A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D5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36AE6"/>
  </w:style>
  <w:style w:type="paragraph" w:styleId="Title">
    <w:name w:val="Title"/>
    <w:basedOn w:val="Normal"/>
    <w:link w:val="TitleChar"/>
    <w:uiPriority w:val="99"/>
    <w:qFormat/>
    <w:rsid w:val="00776A8A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76A8A"/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1098</Characters>
  <Application>Microsoft Office Outlook</Application>
  <DocSecurity>0</DocSecurity>
  <Lines>0</Lines>
  <Paragraphs>0</Paragraphs>
  <ScaleCrop>false</ScaleCrop>
  <Company>Amt Nordstormarn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tenzing</dc:creator>
  <cp:keywords/>
  <dc:description/>
  <cp:lastModifiedBy>Frau Martin-Thomas</cp:lastModifiedBy>
  <cp:revision>2</cp:revision>
  <dcterms:created xsi:type="dcterms:W3CDTF">2013-07-04T08:44:00Z</dcterms:created>
  <dcterms:modified xsi:type="dcterms:W3CDTF">2013-07-04T08:44:00Z</dcterms:modified>
</cp:coreProperties>
</file>